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CA" w:rsidRPr="00B83229" w:rsidRDefault="00510BCA" w:rsidP="00B83229">
      <w:pPr>
        <w:jc w:val="center"/>
        <w:rPr>
          <w:b/>
        </w:rPr>
      </w:pPr>
      <w:r w:rsidRPr="00B83229">
        <w:rPr>
          <w:b/>
          <w:sz w:val="26"/>
        </w:rPr>
        <w:t>ROZLICZENIE ROCZNE PRAKTYK DYDAKTYCZNYCH DOKTORANTA</w:t>
      </w:r>
    </w:p>
    <w:p w:rsidR="00510BCA" w:rsidRPr="00854645" w:rsidRDefault="00510BCA" w:rsidP="00B83229">
      <w:pPr>
        <w:spacing w:line="480" w:lineRule="auto"/>
        <w:rPr>
          <w:sz w:val="26"/>
          <w:szCs w:val="26"/>
        </w:rPr>
      </w:pPr>
      <w:r w:rsidRPr="00854645">
        <w:rPr>
          <w:sz w:val="26"/>
          <w:szCs w:val="26"/>
        </w:rPr>
        <w:t>IMIĘ I NAZWISKO …………………………………………………</w:t>
      </w:r>
      <w:r w:rsidR="002517DB">
        <w:rPr>
          <w:sz w:val="26"/>
          <w:szCs w:val="26"/>
        </w:rPr>
        <w:t>....................</w:t>
      </w:r>
      <w:r w:rsidRPr="00854645">
        <w:rPr>
          <w:sz w:val="26"/>
          <w:szCs w:val="26"/>
        </w:rPr>
        <w:t>………………</w:t>
      </w:r>
    </w:p>
    <w:p w:rsidR="00510BCA" w:rsidRPr="00854645" w:rsidRDefault="00510BCA" w:rsidP="00B83229">
      <w:pPr>
        <w:spacing w:line="480" w:lineRule="auto"/>
        <w:rPr>
          <w:sz w:val="26"/>
          <w:szCs w:val="26"/>
        </w:rPr>
      </w:pPr>
      <w:r w:rsidRPr="00854645">
        <w:rPr>
          <w:sz w:val="26"/>
          <w:szCs w:val="26"/>
        </w:rPr>
        <w:t>KIERUNEK ………………………………</w:t>
      </w:r>
      <w:proofErr w:type="gramStart"/>
      <w:r w:rsidRPr="00854645">
        <w:rPr>
          <w:sz w:val="26"/>
          <w:szCs w:val="26"/>
        </w:rPr>
        <w:t>…….</w:t>
      </w:r>
      <w:proofErr w:type="gramEnd"/>
      <w:r w:rsidRPr="00854645">
        <w:rPr>
          <w:sz w:val="26"/>
          <w:szCs w:val="26"/>
        </w:rPr>
        <w:t>. ROK STUDIÓW …………. INSTYTUT:</w:t>
      </w:r>
      <w:r w:rsidR="002517DB">
        <w:rPr>
          <w:rStyle w:val="FootnoteReference"/>
          <w:sz w:val="26"/>
          <w:szCs w:val="26"/>
        </w:rPr>
        <w:footnoteReference w:customMarkFollows="1" w:id="1"/>
        <w:t>*</w:t>
      </w:r>
      <w:r w:rsidRPr="00854645">
        <w:rPr>
          <w:sz w:val="26"/>
          <w:szCs w:val="26"/>
        </w:rPr>
        <w:t xml:space="preserve"> </w:t>
      </w:r>
      <w:r w:rsidR="00B83229" w:rsidRPr="00854645">
        <w:rPr>
          <w:sz w:val="26"/>
          <w:szCs w:val="26"/>
        </w:rPr>
        <w:t xml:space="preserve"> </w:t>
      </w:r>
      <w:r w:rsidR="00B83229" w:rsidRPr="00854645">
        <w:rPr>
          <w:sz w:val="26"/>
          <w:szCs w:val="26"/>
        </w:rPr>
        <w:tab/>
      </w:r>
      <w:r w:rsidRPr="00854645">
        <w:rPr>
          <w:sz w:val="26"/>
          <w:szCs w:val="26"/>
        </w:rPr>
        <w:t xml:space="preserve">IFA </w:t>
      </w:r>
      <w:r w:rsidR="00B83229" w:rsidRPr="00854645">
        <w:rPr>
          <w:sz w:val="26"/>
          <w:szCs w:val="26"/>
        </w:rPr>
        <w:tab/>
      </w:r>
      <w:r w:rsidRPr="00854645">
        <w:rPr>
          <w:sz w:val="26"/>
          <w:szCs w:val="26"/>
        </w:rPr>
        <w:t xml:space="preserve">IFG </w:t>
      </w:r>
      <w:r w:rsidR="00B83229" w:rsidRPr="00854645">
        <w:rPr>
          <w:sz w:val="26"/>
          <w:szCs w:val="26"/>
        </w:rPr>
        <w:tab/>
      </w:r>
      <w:r w:rsidRPr="00854645">
        <w:rPr>
          <w:sz w:val="26"/>
          <w:szCs w:val="26"/>
        </w:rPr>
        <w:t xml:space="preserve">IFP </w:t>
      </w:r>
      <w:r w:rsidR="00B83229" w:rsidRPr="00854645">
        <w:rPr>
          <w:sz w:val="26"/>
          <w:szCs w:val="26"/>
        </w:rPr>
        <w:tab/>
      </w:r>
      <w:r w:rsidRPr="00854645">
        <w:rPr>
          <w:sz w:val="26"/>
          <w:szCs w:val="26"/>
        </w:rPr>
        <w:t xml:space="preserve">IFR </w:t>
      </w:r>
      <w:r w:rsidR="00B83229" w:rsidRPr="00854645">
        <w:rPr>
          <w:sz w:val="26"/>
          <w:szCs w:val="26"/>
        </w:rPr>
        <w:tab/>
      </w:r>
      <w:r w:rsidRPr="00854645">
        <w:rPr>
          <w:sz w:val="26"/>
          <w:szCs w:val="26"/>
        </w:rPr>
        <w:t xml:space="preserve">IFS </w:t>
      </w:r>
      <w:r w:rsidR="00B83229" w:rsidRPr="00854645">
        <w:rPr>
          <w:sz w:val="26"/>
          <w:szCs w:val="26"/>
        </w:rPr>
        <w:tab/>
      </w:r>
      <w:r w:rsidRPr="00854645">
        <w:rPr>
          <w:sz w:val="26"/>
          <w:szCs w:val="26"/>
        </w:rPr>
        <w:t>I</w:t>
      </w:r>
      <w:r w:rsidR="001607D7" w:rsidRPr="00854645">
        <w:rPr>
          <w:sz w:val="26"/>
          <w:szCs w:val="26"/>
        </w:rPr>
        <w:t xml:space="preserve">SKO </w:t>
      </w:r>
      <w:r w:rsidR="00B83229" w:rsidRPr="00854645">
        <w:rPr>
          <w:sz w:val="26"/>
          <w:szCs w:val="26"/>
        </w:rPr>
        <w:tab/>
      </w:r>
      <w:r w:rsidR="002517DB">
        <w:rPr>
          <w:sz w:val="26"/>
          <w:szCs w:val="26"/>
        </w:rPr>
        <w:t xml:space="preserve"> </w:t>
      </w:r>
      <w:r w:rsidR="001607D7" w:rsidRPr="00854645">
        <w:rPr>
          <w:sz w:val="26"/>
          <w:szCs w:val="26"/>
        </w:rPr>
        <w:t xml:space="preserve">IH </w:t>
      </w:r>
      <w:r w:rsidR="00B83229" w:rsidRPr="00854645">
        <w:rPr>
          <w:sz w:val="26"/>
          <w:szCs w:val="26"/>
        </w:rPr>
        <w:tab/>
      </w:r>
      <w:r w:rsidR="001607D7" w:rsidRPr="00854645">
        <w:rPr>
          <w:sz w:val="26"/>
          <w:szCs w:val="26"/>
        </w:rPr>
        <w:t>IHS</w:t>
      </w:r>
    </w:p>
    <w:p w:rsidR="001607D7" w:rsidRDefault="001607D7" w:rsidP="004D3BB3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844"/>
        <w:gridCol w:w="1134"/>
        <w:gridCol w:w="2977"/>
        <w:gridCol w:w="3509"/>
      </w:tblGrid>
      <w:tr w:rsidR="00B83229" w:rsidTr="00B83229">
        <w:tc>
          <w:tcPr>
            <w:tcW w:w="530" w:type="dxa"/>
          </w:tcPr>
          <w:p w:rsidR="00B83229" w:rsidRDefault="00B83229" w:rsidP="00B83229">
            <w:pPr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844" w:type="dxa"/>
          </w:tcPr>
          <w:p w:rsidR="00B83229" w:rsidRDefault="00B83229" w:rsidP="00B83229">
            <w:pPr>
              <w:rPr>
                <w:sz w:val="18"/>
              </w:rPr>
            </w:pPr>
            <w:r>
              <w:rPr>
                <w:sz w:val="18"/>
              </w:rPr>
              <w:t>Nazwa zajęć</w:t>
            </w:r>
          </w:p>
        </w:tc>
        <w:tc>
          <w:tcPr>
            <w:tcW w:w="1134" w:type="dxa"/>
          </w:tcPr>
          <w:p w:rsidR="00B83229" w:rsidRDefault="00B83229" w:rsidP="00B83229">
            <w:pPr>
              <w:rPr>
                <w:sz w:val="18"/>
              </w:rPr>
            </w:pPr>
            <w:r>
              <w:rPr>
                <w:sz w:val="18"/>
              </w:rPr>
              <w:t>Liczba godzin</w:t>
            </w:r>
          </w:p>
        </w:tc>
        <w:tc>
          <w:tcPr>
            <w:tcW w:w="2977" w:type="dxa"/>
          </w:tcPr>
          <w:p w:rsidR="00B83229" w:rsidRDefault="00B83229" w:rsidP="00B83229">
            <w:pPr>
              <w:rPr>
                <w:sz w:val="18"/>
              </w:rPr>
            </w:pPr>
            <w:r>
              <w:rPr>
                <w:sz w:val="18"/>
              </w:rPr>
              <w:t>Typ prowadzonych zajęć</w:t>
            </w:r>
            <w:r w:rsidR="002517DB">
              <w:rPr>
                <w:rStyle w:val="FootnoteReference"/>
                <w:sz w:val="18"/>
              </w:rPr>
              <w:footnoteReference w:customMarkFollows="1" w:id="2"/>
              <w:t>**</w:t>
            </w:r>
          </w:p>
        </w:tc>
        <w:tc>
          <w:tcPr>
            <w:tcW w:w="3509" w:type="dxa"/>
          </w:tcPr>
          <w:p w:rsidR="00B83229" w:rsidRDefault="00B83229" w:rsidP="00B83229">
            <w:pPr>
              <w:rPr>
                <w:sz w:val="18"/>
              </w:rPr>
            </w:pPr>
            <w:r>
              <w:rPr>
                <w:sz w:val="18"/>
              </w:rPr>
              <w:t>Podpis osoby poświadczającej</w:t>
            </w:r>
            <w:r w:rsidR="002517DB">
              <w:rPr>
                <w:rStyle w:val="FootnoteReference"/>
                <w:sz w:val="18"/>
              </w:rPr>
              <w:footnoteReference w:customMarkFollows="1" w:id="3"/>
              <w:t>***</w:t>
            </w:r>
          </w:p>
        </w:tc>
      </w:tr>
      <w:tr w:rsidR="00B83229" w:rsidTr="00B83229">
        <w:tc>
          <w:tcPr>
            <w:tcW w:w="530" w:type="dxa"/>
          </w:tcPr>
          <w:p w:rsidR="00B83229" w:rsidRDefault="004D3BB3" w:rsidP="00B83229">
            <w:pPr>
              <w:spacing w:line="72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3509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</w:tr>
      <w:tr w:rsidR="00B83229" w:rsidTr="00B83229">
        <w:tc>
          <w:tcPr>
            <w:tcW w:w="530" w:type="dxa"/>
          </w:tcPr>
          <w:p w:rsidR="00B83229" w:rsidRDefault="004D3BB3" w:rsidP="00B83229">
            <w:pPr>
              <w:spacing w:line="72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3509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</w:tr>
      <w:tr w:rsidR="00B83229" w:rsidTr="00B83229">
        <w:tc>
          <w:tcPr>
            <w:tcW w:w="530" w:type="dxa"/>
          </w:tcPr>
          <w:p w:rsidR="00B83229" w:rsidRDefault="004D3BB3" w:rsidP="00B83229">
            <w:pPr>
              <w:spacing w:line="72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4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3509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</w:tr>
      <w:tr w:rsidR="00B83229" w:rsidTr="00B83229">
        <w:tc>
          <w:tcPr>
            <w:tcW w:w="530" w:type="dxa"/>
          </w:tcPr>
          <w:p w:rsidR="00B83229" w:rsidRDefault="004D3BB3" w:rsidP="00B83229">
            <w:pPr>
              <w:spacing w:line="72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84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3509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</w:tr>
      <w:tr w:rsidR="00B83229" w:rsidTr="00B83229">
        <w:tc>
          <w:tcPr>
            <w:tcW w:w="530" w:type="dxa"/>
          </w:tcPr>
          <w:p w:rsidR="00B83229" w:rsidRDefault="004D3BB3" w:rsidP="00B83229">
            <w:pPr>
              <w:spacing w:line="72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84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  <w:tc>
          <w:tcPr>
            <w:tcW w:w="3509" w:type="dxa"/>
          </w:tcPr>
          <w:p w:rsidR="00B83229" w:rsidRDefault="00B83229" w:rsidP="00B83229">
            <w:pPr>
              <w:spacing w:line="720" w:lineRule="auto"/>
              <w:rPr>
                <w:sz w:val="18"/>
              </w:rPr>
            </w:pPr>
          </w:p>
        </w:tc>
      </w:tr>
    </w:tbl>
    <w:p w:rsidR="007412DF" w:rsidRPr="002517DB" w:rsidRDefault="00201DBC" w:rsidP="00B83229">
      <w:pPr>
        <w:tabs>
          <w:tab w:val="right" w:pos="14004"/>
        </w:tabs>
      </w:pPr>
    </w:p>
    <w:sectPr w:rsidR="007412DF" w:rsidRPr="002517DB" w:rsidSect="00854645">
      <w:pgSz w:w="16838" w:h="11906" w:orient="landscape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BC" w:rsidRDefault="00201DBC" w:rsidP="002517DB">
      <w:pPr>
        <w:spacing w:after="0" w:line="240" w:lineRule="auto"/>
      </w:pPr>
      <w:r>
        <w:separator/>
      </w:r>
    </w:p>
  </w:endnote>
  <w:endnote w:type="continuationSeparator" w:id="0">
    <w:p w:rsidR="00201DBC" w:rsidRDefault="00201DBC" w:rsidP="0025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BC" w:rsidRDefault="00201DBC" w:rsidP="002517DB">
      <w:pPr>
        <w:spacing w:after="0" w:line="240" w:lineRule="auto"/>
      </w:pPr>
      <w:r>
        <w:separator/>
      </w:r>
    </w:p>
  </w:footnote>
  <w:footnote w:type="continuationSeparator" w:id="0">
    <w:p w:rsidR="00201DBC" w:rsidRDefault="00201DBC" w:rsidP="002517DB">
      <w:pPr>
        <w:spacing w:after="0" w:line="240" w:lineRule="auto"/>
      </w:pPr>
      <w:r>
        <w:continuationSeparator/>
      </w:r>
    </w:p>
  </w:footnote>
  <w:footnote w:id="1">
    <w:p w:rsidR="002517DB" w:rsidRPr="003A760D" w:rsidRDefault="002517DB" w:rsidP="003A760D">
      <w:pPr>
        <w:spacing w:after="0" w:line="240" w:lineRule="auto"/>
        <w:rPr>
          <w:rFonts w:ascii="Calibri" w:hAnsi="Calibri" w:cs="Calibri"/>
          <w:sz w:val="18"/>
        </w:rPr>
      </w:pPr>
      <w:r w:rsidRPr="003A760D">
        <w:rPr>
          <w:rStyle w:val="FootnoteReference"/>
          <w:rFonts w:ascii="Calibri" w:hAnsi="Calibri" w:cs="Calibri"/>
        </w:rPr>
        <w:t>*</w:t>
      </w:r>
      <w:r w:rsidRPr="003A760D">
        <w:rPr>
          <w:rFonts w:ascii="Calibri" w:hAnsi="Calibri" w:cs="Calibri"/>
        </w:rPr>
        <w:t xml:space="preserve"> </w:t>
      </w:r>
      <w:r w:rsidRPr="003A760D">
        <w:rPr>
          <w:rFonts w:ascii="Calibri" w:hAnsi="Calibri" w:cs="Calibri"/>
          <w:sz w:val="18"/>
        </w:rPr>
        <w:t>Proszę zaznaczyć odpowiedni Instytut w ramach WNH</w:t>
      </w:r>
      <w:r w:rsidRPr="003A760D">
        <w:rPr>
          <w:rFonts w:ascii="Calibri" w:hAnsi="Calibri" w:cs="Calibri"/>
          <w:sz w:val="18"/>
        </w:rPr>
        <w:t>.</w:t>
      </w:r>
    </w:p>
  </w:footnote>
  <w:footnote w:id="2">
    <w:p w:rsidR="002517DB" w:rsidRPr="003A760D" w:rsidRDefault="002517DB" w:rsidP="003A760D">
      <w:pPr>
        <w:pStyle w:val="FootnoteText"/>
        <w:rPr>
          <w:rFonts w:ascii="Calibri" w:hAnsi="Calibri" w:cs="Calibri"/>
        </w:rPr>
      </w:pPr>
      <w:r w:rsidRPr="003A760D">
        <w:rPr>
          <w:rStyle w:val="FootnoteReference"/>
          <w:rFonts w:ascii="Calibri" w:hAnsi="Calibri" w:cs="Calibri"/>
        </w:rPr>
        <w:t>**</w:t>
      </w:r>
      <w:r w:rsidRPr="003A760D">
        <w:rPr>
          <w:rFonts w:ascii="Calibri" w:hAnsi="Calibri" w:cs="Calibri"/>
        </w:rPr>
        <w:t xml:space="preserve"> </w:t>
      </w:r>
      <w:r w:rsidRPr="003A760D">
        <w:rPr>
          <w:rFonts w:ascii="Calibri" w:hAnsi="Calibri" w:cs="Calibri"/>
          <w:sz w:val="18"/>
        </w:rPr>
        <w:t>Proszę skrótowo określić typ prowadzonych praktyk, np. zajęcia powierzone, zastępstwa, zajęcia w ramach AMH</w:t>
      </w:r>
      <w:r w:rsidRPr="003A760D">
        <w:rPr>
          <w:rFonts w:ascii="Calibri" w:hAnsi="Calibri" w:cs="Calibri"/>
          <w:sz w:val="18"/>
        </w:rPr>
        <w:t>.</w:t>
      </w:r>
    </w:p>
  </w:footnote>
  <w:footnote w:id="3">
    <w:p w:rsidR="002517DB" w:rsidRPr="003A760D" w:rsidRDefault="002517DB" w:rsidP="003A760D">
      <w:pPr>
        <w:pStyle w:val="FootnoteText"/>
        <w:rPr>
          <w:rFonts w:ascii="Calibri" w:hAnsi="Calibri" w:cs="Calibri"/>
        </w:rPr>
      </w:pPr>
      <w:r w:rsidRPr="003A760D">
        <w:rPr>
          <w:rStyle w:val="FootnoteReference"/>
          <w:rFonts w:ascii="Calibri" w:hAnsi="Calibri" w:cs="Calibri"/>
        </w:rPr>
        <w:t>***</w:t>
      </w:r>
      <w:r w:rsidRPr="003A760D">
        <w:rPr>
          <w:rFonts w:ascii="Calibri" w:hAnsi="Calibri" w:cs="Calibri"/>
        </w:rPr>
        <w:t xml:space="preserve"> </w:t>
      </w:r>
      <w:r w:rsidRPr="003A760D">
        <w:rPr>
          <w:rFonts w:ascii="Calibri" w:hAnsi="Calibri" w:cs="Calibri"/>
          <w:sz w:val="18"/>
        </w:rPr>
        <w:t>Osobą poświadczającą jest opiekun naukowy/promotor, a w przypadku zastępstw prowadzący zajęcia</w:t>
      </w:r>
      <w:r w:rsidRPr="003A760D">
        <w:rPr>
          <w:rFonts w:ascii="Calibri" w:hAnsi="Calibri" w:cs="Calibr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DB"/>
    <w:rsid w:val="001607D7"/>
    <w:rsid w:val="00201DBC"/>
    <w:rsid w:val="002517DB"/>
    <w:rsid w:val="0037410E"/>
    <w:rsid w:val="003A760D"/>
    <w:rsid w:val="004D3BB3"/>
    <w:rsid w:val="004E7D6E"/>
    <w:rsid w:val="00510BCA"/>
    <w:rsid w:val="005257FF"/>
    <w:rsid w:val="00622C1E"/>
    <w:rsid w:val="00687DBC"/>
    <w:rsid w:val="0076378E"/>
    <w:rsid w:val="00854645"/>
    <w:rsid w:val="008A5E87"/>
    <w:rsid w:val="00B83229"/>
    <w:rsid w:val="00DC2498"/>
    <w:rsid w:val="00EF7B9D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A9B"/>
  <w15:chartTrackingRefBased/>
  <w15:docId w15:val="{9870BA8E-44A3-3447-AA4B-9A70EE71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1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dalenacharzynska/Library/Containers/com.apple.mail/Data/Library/Mail%20Downloads/908A94C5-7CF9-4F4A-9965-A7B99D51ADF2/ROZLICZENIE%20ROCZNE%20PRAKTYK%20DYDAKTYCZNYCH%20DOKTORAN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ROZLICZENIE ROCZNE PRAKTYK DYDAKTYCZNYCH DOKTORANTA.dotx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magda.charzynska.wojcik@gmail.com</dc:creator>
  <cp:keywords/>
  <dc:description/>
  <cp:lastModifiedBy>magda.charzynska.wojcik@gmail.com</cp:lastModifiedBy>
  <cp:revision>2</cp:revision>
  <dcterms:created xsi:type="dcterms:W3CDTF">2018-11-05T07:29:00Z</dcterms:created>
  <dcterms:modified xsi:type="dcterms:W3CDTF">2018-11-05T07:32:00Z</dcterms:modified>
</cp:coreProperties>
</file>